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C" w:rsidRDefault="00451E5C" w:rsidP="007D703D">
      <w:pPr>
        <w:spacing w:after="0"/>
      </w:pPr>
    </w:p>
    <w:p w:rsidR="00451E5C" w:rsidRDefault="00451E5C" w:rsidP="007D703D">
      <w:pPr>
        <w:spacing w:after="0"/>
      </w:pPr>
      <w:r>
        <w:t>Gemeindeamt Munderfing</w:t>
      </w:r>
    </w:p>
    <w:p w:rsidR="00451E5C" w:rsidRDefault="00451E5C" w:rsidP="007D703D">
      <w:pPr>
        <w:spacing w:after="0"/>
      </w:pPr>
    </w:p>
    <w:p w:rsidR="00451E5C" w:rsidRPr="00D41C32" w:rsidRDefault="00D318BB" w:rsidP="00D318BB">
      <w:pPr>
        <w:spacing w:after="0"/>
        <w:jc w:val="center"/>
        <w:rPr>
          <w:b/>
        </w:rPr>
      </w:pPr>
      <w:r>
        <w:rPr>
          <w:b/>
        </w:rPr>
        <w:t xml:space="preserve">Antrag auf Besamungsförderung </w:t>
      </w:r>
      <w:r w:rsidR="00451E5C" w:rsidRPr="00D41C32">
        <w:rPr>
          <w:b/>
        </w:rPr>
        <w:t>n</w:t>
      </w:r>
      <w:r>
        <w:rPr>
          <w:b/>
        </w:rPr>
        <w:t>a</w:t>
      </w:r>
      <w:r w:rsidR="00451E5C" w:rsidRPr="00D41C32">
        <w:rPr>
          <w:b/>
        </w:rPr>
        <w:t>ch dem O.ö. Tierschutzgesetz 1995.</w:t>
      </w:r>
    </w:p>
    <w:p w:rsidR="00451E5C" w:rsidRDefault="00451E5C" w:rsidP="007D703D">
      <w:pPr>
        <w:spacing w:after="0"/>
      </w:pPr>
    </w:p>
    <w:p w:rsidR="00451E5C" w:rsidRDefault="00451E5C" w:rsidP="007D703D">
      <w:pPr>
        <w:spacing w:after="0"/>
      </w:pPr>
    </w:p>
    <w:p w:rsidR="00451E5C" w:rsidRDefault="00451E5C" w:rsidP="007D703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618E5" w:rsidRDefault="00451E5C" w:rsidP="007D703D">
      <w:pPr>
        <w:spacing w:after="0"/>
      </w:pPr>
      <w:r>
        <w:t>Nachname,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Hausname </w:t>
      </w:r>
    </w:p>
    <w:p w:rsidR="00731505" w:rsidRDefault="00731505" w:rsidP="007D703D">
      <w:pPr>
        <w:spacing w:after="0"/>
      </w:pPr>
    </w:p>
    <w:p w:rsidR="00451E5C" w:rsidRDefault="00451E5C" w:rsidP="007D703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451E5C" w:rsidRDefault="00451E5C" w:rsidP="007D703D">
      <w:pPr>
        <w:spacing w:after="0"/>
      </w:pPr>
      <w:r>
        <w:t>Adresse</w:t>
      </w:r>
    </w:p>
    <w:p w:rsidR="00731505" w:rsidRDefault="00731505" w:rsidP="007D703D">
      <w:pPr>
        <w:spacing w:after="0"/>
      </w:pPr>
    </w:p>
    <w:p w:rsidR="00451E5C" w:rsidRDefault="00451E5C" w:rsidP="007D703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451E5C" w:rsidRDefault="00D41C32" w:rsidP="007D703D">
      <w:pPr>
        <w:spacing w:after="0"/>
      </w:pPr>
      <w:r>
        <w:t>PLZ</w:t>
      </w:r>
      <w:r w:rsidR="00451E5C">
        <w:t>, Ort</w:t>
      </w:r>
      <w:r w:rsidR="00451E5C">
        <w:tab/>
      </w:r>
      <w:r w:rsidR="00451E5C">
        <w:tab/>
      </w:r>
      <w:r w:rsidR="00451E5C">
        <w:tab/>
      </w:r>
      <w:r w:rsidR="00451E5C">
        <w:tab/>
      </w:r>
      <w:r w:rsidR="00451E5C">
        <w:tab/>
      </w:r>
      <w:r w:rsidR="00451E5C">
        <w:tab/>
      </w:r>
      <w:r w:rsidR="00451E5C">
        <w:tab/>
      </w:r>
      <w:r>
        <w:t xml:space="preserve">               </w:t>
      </w:r>
      <w:r w:rsidR="00451E5C">
        <w:tab/>
        <w:t>Telefon</w:t>
      </w:r>
    </w:p>
    <w:p w:rsidR="00731505" w:rsidRDefault="00731505" w:rsidP="007D703D">
      <w:pPr>
        <w:spacing w:after="0"/>
      </w:pPr>
    </w:p>
    <w:p w:rsidR="00451E5C" w:rsidRDefault="00D41C32" w:rsidP="007D703D">
      <w:pPr>
        <w:spacing w:after="0"/>
      </w:pPr>
      <w:r>
        <w:tab/>
      </w:r>
      <w:r>
        <w:tab/>
        <w:t xml:space="preserve">  Bankinstitut:……………………………………………………………………………………</w:t>
      </w:r>
    </w:p>
    <w:p w:rsidR="00D41C32" w:rsidRDefault="00D41C32" w:rsidP="007D703D">
      <w:pPr>
        <w:spacing w:after="0"/>
      </w:pPr>
    </w:p>
    <w:p w:rsidR="00451E5C" w:rsidRDefault="00451E5C" w:rsidP="00731505">
      <w:pPr>
        <w:spacing w:after="0"/>
        <w:jc w:val="center"/>
      </w:pPr>
      <w:r>
        <w:t>IBAN Code:………………………………………………………………………………………</w:t>
      </w:r>
    </w:p>
    <w:p w:rsidR="00D41C32" w:rsidRDefault="00D41C32" w:rsidP="00731505">
      <w:pPr>
        <w:spacing w:after="0"/>
        <w:jc w:val="center"/>
      </w:pPr>
    </w:p>
    <w:p w:rsidR="00451E5C" w:rsidRDefault="00451E5C" w:rsidP="00731505">
      <w:pPr>
        <w:spacing w:after="0"/>
        <w:jc w:val="center"/>
      </w:pPr>
      <w:r>
        <w:t>BIC Code:…………………………………………</w:t>
      </w:r>
      <w:bookmarkStart w:id="0" w:name="_GoBack"/>
      <w:bookmarkEnd w:id="0"/>
      <w:r>
        <w:t>………………………………………………</w:t>
      </w:r>
    </w:p>
    <w:p w:rsidR="00451E5C" w:rsidRDefault="00451E5C" w:rsidP="007D703D">
      <w:pPr>
        <w:spacing w:after="0"/>
      </w:pPr>
    </w:p>
    <w:p w:rsidR="00451E5C" w:rsidRDefault="00451E5C" w:rsidP="007D703D">
      <w:pPr>
        <w:spacing w:after="0"/>
      </w:pPr>
      <w:r>
        <w:t>Ich ersuche hiermit um Gewährung des laut Gemeinderatsbeschluss vom 14.03.2005 vorgesehenen Besamungskostenzuschusses von EUR 3,50 pro weiblichen Tier ab dem 18. Lebensmonat</w:t>
      </w:r>
    </w:p>
    <w:p w:rsidR="00451E5C" w:rsidRDefault="00451E5C" w:rsidP="007D703D">
      <w:pPr>
        <w:spacing w:after="0"/>
      </w:pPr>
    </w:p>
    <w:p w:rsidR="00451E5C" w:rsidRPr="00D41C32" w:rsidRDefault="00451E5C" w:rsidP="007D703D">
      <w:pPr>
        <w:spacing w:after="0"/>
        <w:rPr>
          <w:b/>
        </w:rPr>
      </w:pPr>
      <w:r w:rsidRPr="00D41C32">
        <w:rPr>
          <w:b/>
        </w:rPr>
        <w:t>für das Jahr…………………….</w:t>
      </w:r>
    </w:p>
    <w:p w:rsidR="00451E5C" w:rsidRDefault="00451E5C" w:rsidP="007D703D">
      <w:pPr>
        <w:spacing w:after="0"/>
      </w:pPr>
    </w:p>
    <w:p w:rsidR="00451E5C" w:rsidRDefault="00451E5C" w:rsidP="007D703D">
      <w:pPr>
        <w:spacing w:after="0"/>
      </w:pPr>
      <w:r>
        <w:t>Anzahl der weiblichen Zuchttiere ab dem 18. Lebensmonat laut Bestandsverzeichnis der AMA.</w:t>
      </w:r>
    </w:p>
    <w:p w:rsidR="00451E5C" w:rsidRDefault="00451E5C" w:rsidP="007D703D">
      <w:pPr>
        <w:spacing w:after="0"/>
      </w:pPr>
    </w:p>
    <w:p w:rsidR="00451E5C" w:rsidRPr="00D41C32" w:rsidRDefault="00451E5C" w:rsidP="00D41C32">
      <w:pPr>
        <w:spacing w:after="0"/>
        <w:jc w:val="center"/>
        <w:rPr>
          <w:b/>
        </w:rPr>
      </w:pPr>
      <w:r w:rsidRPr="00D41C32">
        <w:rPr>
          <w:b/>
        </w:rPr>
        <w:t>Rinder…………………………..</w:t>
      </w:r>
    </w:p>
    <w:p w:rsidR="00D41C32" w:rsidRPr="00D41C32" w:rsidRDefault="00D41C32" w:rsidP="00D41C32">
      <w:pPr>
        <w:spacing w:after="0"/>
        <w:jc w:val="center"/>
        <w:rPr>
          <w:b/>
        </w:rPr>
      </w:pPr>
    </w:p>
    <w:p w:rsidR="00451E5C" w:rsidRPr="00D41C32" w:rsidRDefault="00451E5C" w:rsidP="00D41C32">
      <w:pPr>
        <w:spacing w:after="0"/>
        <w:jc w:val="center"/>
        <w:rPr>
          <w:b/>
        </w:rPr>
      </w:pPr>
      <w:r w:rsidRPr="00D41C32">
        <w:rPr>
          <w:b/>
        </w:rPr>
        <w:t>Sonstige Zuchttiere……………………….</w:t>
      </w:r>
    </w:p>
    <w:p w:rsidR="00A12EEE" w:rsidRDefault="00A12EEE" w:rsidP="007D703D">
      <w:pPr>
        <w:spacing w:after="0"/>
      </w:pPr>
    </w:p>
    <w:p w:rsidR="00A12EEE" w:rsidRDefault="00A12EEE" w:rsidP="007D703D">
      <w:pPr>
        <w:spacing w:after="0"/>
      </w:pPr>
      <w:r>
        <w:t>Der Antragsteller bestätigt mit seiner Unterschrift die Richtigkeit der Angaben und verpflichtet sich</w:t>
      </w:r>
      <w:r w:rsidR="00C91A91">
        <w:t xml:space="preserve"> gemäß Oö. Tierschutzgesetzt der Gemeinde bzw. den Organ</w:t>
      </w:r>
      <w:r>
        <w:t>en der Gemeinde zu Kontrollzwecken Auskünfte zu erteilen bzw. Unterlagen vorzulegen, sowie während der üblichen Betriebszeiten den Zutritt zu den Stallungen zu gewähren.</w:t>
      </w:r>
      <w:r w:rsidR="00C91A91">
        <w:t xml:space="preserve"> </w:t>
      </w:r>
      <w:r>
        <w:t xml:space="preserve"> Unzurecht bezogene Förderungsbeträge sind der Gemeinde sofort zurückzuzahlen.</w:t>
      </w:r>
    </w:p>
    <w:p w:rsidR="00A12EEE" w:rsidRDefault="00A12EEE" w:rsidP="007D703D">
      <w:pPr>
        <w:spacing w:after="0"/>
      </w:pPr>
    </w:p>
    <w:p w:rsidR="00D41C32" w:rsidRDefault="00D41C32" w:rsidP="007D703D">
      <w:pPr>
        <w:spacing w:after="0"/>
      </w:pPr>
    </w:p>
    <w:p w:rsidR="00A12EEE" w:rsidRDefault="00A12EEE" w:rsidP="007D703D">
      <w:pPr>
        <w:spacing w:after="0"/>
      </w:pPr>
      <w:r>
        <w:t>Munderfing, am………………………………</w:t>
      </w:r>
      <w:r>
        <w:tab/>
      </w:r>
      <w:r>
        <w:tab/>
      </w:r>
      <w:r>
        <w:tab/>
        <w:t>……………………………………………………………….</w:t>
      </w:r>
    </w:p>
    <w:p w:rsidR="00A12EEE" w:rsidRDefault="00A12EEE" w:rsidP="007D70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D41C32" w:rsidRDefault="00A12EEE" w:rsidP="007D703D">
      <w:pPr>
        <w:spacing w:after="0"/>
      </w:pPr>
      <w:r>
        <w:t xml:space="preserve">Ergeht an Buchhaltung im Hause mit der Bitte um Überweisung des Förderungsbetrages von </w:t>
      </w:r>
    </w:p>
    <w:p w:rsidR="00D41C32" w:rsidRDefault="00D41C32" w:rsidP="007D703D">
      <w:pPr>
        <w:spacing w:after="0"/>
      </w:pPr>
    </w:p>
    <w:p w:rsidR="00A12EEE" w:rsidRDefault="00D41C32" w:rsidP="007D703D">
      <w:pPr>
        <w:spacing w:after="0"/>
      </w:pPr>
      <w:r>
        <w:t>E</w:t>
      </w:r>
      <w:r w:rsidR="00A12EEE">
        <w:t>UR……………………………….</w:t>
      </w:r>
    </w:p>
    <w:p w:rsidR="00D41C32" w:rsidRDefault="00D41C32" w:rsidP="007D703D">
      <w:pPr>
        <w:spacing w:after="0"/>
      </w:pPr>
    </w:p>
    <w:p w:rsidR="006D5B47" w:rsidRDefault="006D5B47" w:rsidP="007D703D">
      <w:pPr>
        <w:spacing w:after="0"/>
      </w:pPr>
      <w:r>
        <w:t>Z.d.A.</w:t>
      </w:r>
    </w:p>
    <w:sectPr w:rsidR="006D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5C"/>
    <w:rsid w:val="00451E5C"/>
    <w:rsid w:val="006D5B47"/>
    <w:rsid w:val="00731505"/>
    <w:rsid w:val="007D703D"/>
    <w:rsid w:val="00A12EEE"/>
    <w:rsid w:val="00B618E5"/>
    <w:rsid w:val="00C91A91"/>
    <w:rsid w:val="00D318BB"/>
    <w:rsid w:val="00D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6073AFA0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Klösler Sandra (Gemeinde Munderfing)</dc:creator>
  <cp:lastModifiedBy>Klösler Sandra (Gemeinde Munderfing)</cp:lastModifiedBy>
  <cp:revision>7</cp:revision>
  <cp:lastPrinted>2013-12-02T10:22:00Z</cp:lastPrinted>
  <dcterms:created xsi:type="dcterms:W3CDTF">2013-11-29T10:37:00Z</dcterms:created>
  <dcterms:modified xsi:type="dcterms:W3CDTF">2013-12-02T10:23:00Z</dcterms:modified>
</cp:coreProperties>
</file>